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4DFE" w14:textId="77777777" w:rsidR="001B51CA" w:rsidRDefault="001B51CA" w:rsidP="001B51CA">
      <w:r>
        <w:rPr>
          <w:rFonts w:hint="eastAsia"/>
        </w:rPr>
        <w:t>様式第2号(第2条関係)</w:t>
      </w:r>
    </w:p>
    <w:p w14:paraId="71F6CB82" w14:textId="77777777" w:rsidR="001B51CA" w:rsidRDefault="001B51CA" w:rsidP="001B51CA"/>
    <w:p w14:paraId="23EA29F2" w14:textId="77777777" w:rsidR="001B51CA" w:rsidRDefault="001B51CA" w:rsidP="001B51CA">
      <w:pPr>
        <w:jc w:val="center"/>
      </w:pPr>
      <w:r>
        <w:rPr>
          <w:rFonts w:hint="eastAsia"/>
        </w:rPr>
        <w:t>富山市新産業支援センター使用承認申請書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0"/>
        <w:gridCol w:w="1536"/>
      </w:tblGrid>
      <w:tr w:rsidR="001B51CA" w14:paraId="70C1CD07" w14:textId="77777777" w:rsidTr="001B51CA">
        <w:trPr>
          <w:cantSplit/>
          <w:trHeight w:val="437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7FC28" w14:textId="77777777" w:rsidR="001B51CA" w:rsidRDefault="001B51CA" w:rsidP="001B51CA"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1832A" w14:textId="77777777" w:rsidR="001B51CA" w:rsidRDefault="001B51CA" w:rsidP="001B51CA">
            <w:pPr>
              <w:jc w:val="center"/>
            </w:pPr>
            <w:r>
              <w:rPr>
                <w:rFonts w:hint="eastAsia"/>
              </w:rPr>
              <w:t>研修室</w:t>
            </w:r>
          </w:p>
        </w:tc>
      </w:tr>
    </w:tbl>
    <w:p w14:paraId="55E37F9A" w14:textId="77777777" w:rsidR="001B51CA" w:rsidRDefault="001B51CA" w:rsidP="001B51CA">
      <w:pPr>
        <w:spacing w:line="480" w:lineRule="auto"/>
        <w:jc w:val="right"/>
      </w:pPr>
      <w:r>
        <w:rPr>
          <w:rFonts w:hint="eastAsia"/>
        </w:rPr>
        <w:t xml:space="preserve">年　　月　　日　　</w:t>
      </w:r>
    </w:p>
    <w:p w14:paraId="13A30CBE" w14:textId="77777777" w:rsidR="001B51CA" w:rsidRDefault="001B51CA" w:rsidP="001B51CA">
      <w:pPr>
        <w:spacing w:line="480" w:lineRule="auto"/>
      </w:pPr>
      <w:r>
        <w:rPr>
          <w:rFonts w:hint="eastAsia"/>
        </w:rPr>
        <w:t>（あて先）国立大学法人富山大学</w:t>
      </w:r>
      <w:r w:rsidR="00161BFB">
        <w:rPr>
          <w:rFonts w:hint="eastAsia"/>
        </w:rPr>
        <w:t>長</w:t>
      </w:r>
      <w:r>
        <w:rPr>
          <w:rFonts w:hint="eastAsia"/>
        </w:rPr>
        <w:t xml:space="preserve">　</w:t>
      </w:r>
      <w:r w:rsidR="00161BFB">
        <w:rPr>
          <w:rFonts w:hint="eastAsia"/>
        </w:rPr>
        <w:t>殿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56"/>
        <w:gridCol w:w="5520"/>
      </w:tblGrid>
      <w:tr w:rsidR="001B51CA" w14:paraId="33EB53BE" w14:textId="77777777" w:rsidTr="001B51CA">
        <w:trPr>
          <w:cantSplit/>
          <w:trHeight w:val="800"/>
        </w:trPr>
        <w:tc>
          <w:tcPr>
            <w:tcW w:w="420" w:type="dxa"/>
            <w:vMerge w:val="restart"/>
            <w:textDirection w:val="tbRlV"/>
            <w:vAlign w:val="center"/>
          </w:tcPr>
          <w:p w14:paraId="712C87AC" w14:textId="77777777" w:rsidR="001B51CA" w:rsidRDefault="001B51CA" w:rsidP="001B51CA">
            <w:pPr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556" w:type="dxa"/>
            <w:vAlign w:val="center"/>
          </w:tcPr>
          <w:p w14:paraId="545DC998" w14:textId="77777777" w:rsidR="001B51CA" w:rsidRDefault="001B51CA" w:rsidP="001B51CA">
            <w:r>
              <w:rPr>
                <w:rFonts w:hint="eastAsia"/>
              </w:rPr>
              <w:t>氏名(法人にあっては、法人の名称)</w:t>
            </w:r>
          </w:p>
        </w:tc>
        <w:tc>
          <w:tcPr>
            <w:tcW w:w="5520" w:type="dxa"/>
            <w:vAlign w:val="center"/>
          </w:tcPr>
          <w:p w14:paraId="2D0BACA7" w14:textId="77777777" w:rsidR="001B51CA" w:rsidRDefault="001B51CA" w:rsidP="001B51CA">
            <w:r>
              <w:rPr>
                <w:rFonts w:hint="eastAsia"/>
              </w:rPr>
              <w:t xml:space="preserve">　</w:t>
            </w:r>
          </w:p>
        </w:tc>
      </w:tr>
      <w:tr w:rsidR="001B51CA" w14:paraId="2F70B4A9" w14:textId="77777777" w:rsidTr="001B51CA"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65F86807" w14:textId="77777777" w:rsidR="001B51CA" w:rsidRDefault="001B51CA" w:rsidP="001B51CA"/>
        </w:tc>
        <w:tc>
          <w:tcPr>
            <w:tcW w:w="2556" w:type="dxa"/>
            <w:vAlign w:val="center"/>
          </w:tcPr>
          <w:p w14:paraId="05BBC3BE" w14:textId="77777777" w:rsidR="001B51CA" w:rsidRDefault="001B51CA" w:rsidP="001B51CA">
            <w:r>
              <w:rPr>
                <w:rFonts w:hint="eastAsia"/>
              </w:rPr>
              <w:t>代表者の氏名(法人に限る。)</w:t>
            </w:r>
          </w:p>
        </w:tc>
        <w:tc>
          <w:tcPr>
            <w:tcW w:w="5520" w:type="dxa"/>
            <w:vAlign w:val="center"/>
          </w:tcPr>
          <w:p w14:paraId="0F50F26B" w14:textId="77777777" w:rsidR="001B51CA" w:rsidRDefault="001B51CA" w:rsidP="001B51CA">
            <w:r>
              <w:rPr>
                <w:rFonts w:hint="eastAsia"/>
              </w:rPr>
              <w:t xml:space="preserve">　</w:t>
            </w:r>
          </w:p>
        </w:tc>
      </w:tr>
      <w:tr w:rsidR="001B51CA" w14:paraId="6FDA9BD5" w14:textId="77777777" w:rsidTr="001B51CA">
        <w:trPr>
          <w:cantSplit/>
          <w:trHeight w:val="645"/>
        </w:trPr>
        <w:tc>
          <w:tcPr>
            <w:tcW w:w="420" w:type="dxa"/>
            <w:vMerge/>
            <w:vAlign w:val="center"/>
          </w:tcPr>
          <w:p w14:paraId="11CF7D4E" w14:textId="77777777" w:rsidR="001B51CA" w:rsidRDefault="001B51CA" w:rsidP="001B51CA"/>
        </w:tc>
        <w:tc>
          <w:tcPr>
            <w:tcW w:w="2556" w:type="dxa"/>
            <w:vAlign w:val="center"/>
          </w:tcPr>
          <w:p w14:paraId="6006DEDE" w14:textId="77777777" w:rsidR="001B51CA" w:rsidRDefault="001B51CA" w:rsidP="001B51CA">
            <w:r>
              <w:rPr>
                <w:rFonts w:hint="eastAsia"/>
              </w:rPr>
              <w:t>住所(所在地)</w:t>
            </w:r>
          </w:p>
        </w:tc>
        <w:tc>
          <w:tcPr>
            <w:tcW w:w="5520" w:type="dxa"/>
            <w:vAlign w:val="center"/>
          </w:tcPr>
          <w:p w14:paraId="02A0DA12" w14:textId="77777777" w:rsidR="001B51CA" w:rsidRDefault="001B51CA" w:rsidP="001B51CA">
            <w:r>
              <w:rPr>
                <w:rFonts w:hint="eastAsia"/>
              </w:rPr>
              <w:t xml:space="preserve">　</w:t>
            </w:r>
          </w:p>
        </w:tc>
      </w:tr>
      <w:tr w:rsidR="001B51CA" w14:paraId="57EFEA38" w14:textId="77777777" w:rsidTr="001B51CA">
        <w:trPr>
          <w:cantSplit/>
          <w:trHeight w:val="645"/>
        </w:trPr>
        <w:tc>
          <w:tcPr>
            <w:tcW w:w="420" w:type="dxa"/>
            <w:vMerge/>
            <w:vAlign w:val="center"/>
          </w:tcPr>
          <w:p w14:paraId="30993C88" w14:textId="77777777" w:rsidR="001B51CA" w:rsidRDefault="001B51CA" w:rsidP="001B51CA"/>
        </w:tc>
        <w:tc>
          <w:tcPr>
            <w:tcW w:w="2556" w:type="dxa"/>
            <w:vAlign w:val="center"/>
          </w:tcPr>
          <w:p w14:paraId="01B40B72" w14:textId="77777777" w:rsidR="001B51CA" w:rsidRDefault="001B51CA" w:rsidP="001B51CA">
            <w:r>
              <w:rPr>
                <w:rFonts w:hint="eastAsia"/>
              </w:rPr>
              <w:t>電話番号</w:t>
            </w:r>
          </w:p>
        </w:tc>
        <w:tc>
          <w:tcPr>
            <w:tcW w:w="5520" w:type="dxa"/>
            <w:vAlign w:val="center"/>
          </w:tcPr>
          <w:p w14:paraId="7327C650" w14:textId="77777777" w:rsidR="001B51CA" w:rsidRDefault="001B51CA" w:rsidP="001B51CA">
            <w:r>
              <w:rPr>
                <w:rFonts w:hint="eastAsia"/>
              </w:rPr>
              <w:t xml:space="preserve">　</w:t>
            </w:r>
          </w:p>
        </w:tc>
      </w:tr>
    </w:tbl>
    <w:p w14:paraId="29F93A31" w14:textId="77777777" w:rsidR="001B51CA" w:rsidRDefault="001B51CA" w:rsidP="001B51CA"/>
    <w:p w14:paraId="593A2717" w14:textId="77777777" w:rsidR="001B51CA" w:rsidRDefault="001B51CA" w:rsidP="001B51CA">
      <w:r>
        <w:rPr>
          <w:rFonts w:hint="eastAsia"/>
        </w:rPr>
        <w:t xml:space="preserve">　　　富山市新産業支援センターの研修室の使用の承認を受けたいので、次のとおり</w:t>
      </w:r>
    </w:p>
    <w:p w14:paraId="26FA8D86" w14:textId="77777777" w:rsidR="001B51CA" w:rsidRDefault="001B51CA" w:rsidP="001B51CA">
      <w:pPr>
        <w:ind w:firstLineChars="200" w:firstLine="420"/>
      </w:pPr>
      <w:r>
        <w:rPr>
          <w:rFonts w:hint="eastAsia"/>
        </w:rPr>
        <w:t>申請します。</w:t>
      </w:r>
    </w:p>
    <w:p w14:paraId="7514244B" w14:textId="77777777" w:rsidR="001B51CA" w:rsidRDefault="001B51CA" w:rsidP="001B51CA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3012"/>
        <w:gridCol w:w="1200"/>
        <w:gridCol w:w="3000"/>
      </w:tblGrid>
      <w:tr w:rsidR="001B51CA" w14:paraId="1F42505A" w14:textId="77777777" w:rsidTr="001B51CA">
        <w:trPr>
          <w:trHeight w:val="645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C1508D" w14:textId="77777777" w:rsidR="001B51CA" w:rsidRDefault="001B51CA" w:rsidP="001B51CA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BFC14" w14:textId="77777777" w:rsidR="001B51CA" w:rsidRDefault="001B51CA" w:rsidP="001B51CA">
            <w:r>
              <w:rPr>
                <w:rFonts w:hint="eastAsia"/>
              </w:rPr>
              <w:t xml:space="preserve">　</w:t>
            </w:r>
          </w:p>
        </w:tc>
      </w:tr>
      <w:tr w:rsidR="001B51CA" w14:paraId="592484F6" w14:textId="77777777" w:rsidTr="001B51CA">
        <w:trPr>
          <w:trHeight w:val="645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4E11524E" w14:textId="77777777" w:rsidR="001B51CA" w:rsidRDefault="001B51CA" w:rsidP="001B51CA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vAlign w:val="center"/>
          </w:tcPr>
          <w:p w14:paraId="098F4A5D" w14:textId="77777777" w:rsidR="001B51CA" w:rsidRDefault="001B51CA" w:rsidP="001B51CA">
            <w:r>
              <w:rPr>
                <w:rFonts w:hint="eastAsia"/>
              </w:rPr>
              <w:t xml:space="preserve">　　　　年　　　月　　　日　　　時　～　　　月　　　日　　　時</w:t>
            </w:r>
          </w:p>
        </w:tc>
      </w:tr>
      <w:tr w:rsidR="001B51CA" w14:paraId="0907ED1A" w14:textId="77777777" w:rsidTr="001B51CA">
        <w:trPr>
          <w:trHeight w:val="645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690DAD87" w14:textId="77777777" w:rsidR="001B51CA" w:rsidRDefault="001B51CA" w:rsidP="001B51CA">
            <w:pPr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vAlign w:val="center"/>
          </w:tcPr>
          <w:p w14:paraId="4CC6FDEB" w14:textId="77777777" w:rsidR="001B51CA" w:rsidRDefault="001B51CA" w:rsidP="001B51CA">
            <w:pPr>
              <w:jc w:val="right"/>
            </w:pPr>
            <w:r>
              <w:rPr>
                <w:rFonts w:hint="eastAsia"/>
              </w:rPr>
              <w:t xml:space="preserve">人　　　　　　　　</w:t>
            </w:r>
          </w:p>
        </w:tc>
      </w:tr>
      <w:tr w:rsidR="001B51CA" w14:paraId="5E4A845E" w14:textId="77777777" w:rsidTr="001B51CA">
        <w:trPr>
          <w:cantSplit/>
          <w:trHeight w:val="645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101FB1ED" w14:textId="77777777" w:rsidR="001B51CA" w:rsidRDefault="001B51CA" w:rsidP="001B51CA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012" w:type="dxa"/>
            <w:vAlign w:val="center"/>
          </w:tcPr>
          <w:p w14:paraId="2AF97C68" w14:textId="77777777" w:rsidR="001B51CA" w:rsidRDefault="001B51CA" w:rsidP="001B51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00" w:type="dxa"/>
            <w:vAlign w:val="center"/>
          </w:tcPr>
          <w:p w14:paraId="40267B2C" w14:textId="77777777" w:rsidR="001B51CA" w:rsidRDefault="001B51CA" w:rsidP="001B51CA">
            <w:pPr>
              <w:jc w:val="distribute"/>
            </w:pPr>
            <w:r>
              <w:rPr>
                <w:rFonts w:hint="eastAsia"/>
              </w:rPr>
              <w:t>冷暖房料</w:t>
            </w:r>
          </w:p>
        </w:tc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14:paraId="1F501536" w14:textId="77777777" w:rsidR="001B51CA" w:rsidRDefault="001B51CA" w:rsidP="001B51C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1CA" w14:paraId="6FA99EAB" w14:textId="77777777" w:rsidTr="001B51CA">
        <w:trPr>
          <w:cantSplit/>
          <w:trHeight w:val="645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6BC4FC7D" w14:textId="77777777" w:rsidR="001B51CA" w:rsidRDefault="001B51CA" w:rsidP="001B51CA">
            <w:pPr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012" w:type="dxa"/>
            <w:vAlign w:val="center"/>
          </w:tcPr>
          <w:p w14:paraId="7F17284A" w14:textId="77777777" w:rsidR="001B51CA" w:rsidRDefault="001B51CA" w:rsidP="001B51C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00" w:type="dxa"/>
            <w:vAlign w:val="center"/>
          </w:tcPr>
          <w:p w14:paraId="367199D7" w14:textId="77777777" w:rsidR="001B51CA" w:rsidRDefault="001B51CA" w:rsidP="001B51C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14:paraId="3F27A9CB" w14:textId="77777777" w:rsidR="001B51CA" w:rsidRDefault="001B51CA" w:rsidP="001B51C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1CA" w14:paraId="6A778BB1" w14:textId="77777777" w:rsidTr="001B51CA">
        <w:trPr>
          <w:cantSplit/>
          <w:trHeight w:val="867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593902BA" w14:textId="77777777" w:rsidR="001B51CA" w:rsidRDefault="001B51CA" w:rsidP="001B51CA">
            <w:pPr>
              <w:jc w:val="distribute"/>
            </w:pPr>
            <w:r>
              <w:rPr>
                <w:rFonts w:hint="eastAsia"/>
              </w:rPr>
              <w:t>減免額</w:t>
            </w:r>
          </w:p>
        </w:tc>
        <w:tc>
          <w:tcPr>
            <w:tcW w:w="3012" w:type="dxa"/>
            <w:vAlign w:val="center"/>
          </w:tcPr>
          <w:p w14:paraId="7B2A761A" w14:textId="77777777" w:rsidR="001B51CA" w:rsidRDefault="001B51CA" w:rsidP="001B51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00" w:type="dxa"/>
            <w:vAlign w:val="center"/>
          </w:tcPr>
          <w:p w14:paraId="2701D02A" w14:textId="77777777" w:rsidR="001B51CA" w:rsidRPr="00646CE5" w:rsidRDefault="001B51CA" w:rsidP="00646CE5">
            <w:pPr>
              <w:jc w:val="distribute"/>
            </w:pPr>
            <w:r>
              <w:rPr>
                <w:rFonts w:hint="eastAsia"/>
              </w:rPr>
              <w:t>総計</w:t>
            </w:r>
          </w:p>
        </w:tc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14:paraId="0B9B9388" w14:textId="77777777" w:rsidR="001B51CA" w:rsidRDefault="001B51CA" w:rsidP="001B51C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51CA" w14:paraId="3289E311" w14:textId="77777777" w:rsidTr="001B51CA">
        <w:trPr>
          <w:trHeight w:val="645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36E37D" w14:textId="77777777" w:rsidR="001B51CA" w:rsidRDefault="001B51CA" w:rsidP="001B51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C1F23F" w14:textId="77777777" w:rsidR="001B51CA" w:rsidRDefault="000564A7" w:rsidP="000564A7">
            <w:pPr>
              <w:jc w:val="center"/>
            </w:pPr>
            <w:r>
              <w:rPr>
                <w:rFonts w:hint="eastAsia"/>
              </w:rPr>
              <w:t>プロジェクター・ノートパソコン・マイク</w:t>
            </w:r>
            <w:r w:rsidR="00255452">
              <w:rPr>
                <w:rFonts w:hint="eastAsia"/>
              </w:rPr>
              <w:t>・ポインター</w:t>
            </w:r>
          </w:p>
          <w:p w14:paraId="2E7751CD" w14:textId="77777777" w:rsidR="000564A7" w:rsidRDefault="000564A7" w:rsidP="000564A7">
            <w:pPr>
              <w:jc w:val="center"/>
            </w:pPr>
            <w:r>
              <w:rPr>
                <w:rFonts w:hint="eastAsia"/>
              </w:rPr>
              <w:t>※上記備品の貸出が必要な場合は〇を付けてください</w:t>
            </w:r>
          </w:p>
        </w:tc>
      </w:tr>
    </w:tbl>
    <w:p w14:paraId="6ED8C27D" w14:textId="77777777" w:rsidR="001B51CA" w:rsidRDefault="001B51CA" w:rsidP="001B51CA">
      <w:pPr>
        <w:ind w:right="880"/>
        <w:rPr>
          <w:sz w:val="22"/>
        </w:rPr>
      </w:pPr>
    </w:p>
    <w:p w14:paraId="0CAA21E9" w14:textId="77777777" w:rsidR="001B51CA" w:rsidRDefault="001B51CA" w:rsidP="001B51CA">
      <w:pPr>
        <w:ind w:right="880"/>
        <w:rPr>
          <w:sz w:val="22"/>
        </w:rPr>
      </w:pPr>
      <w:r>
        <w:rPr>
          <w:rFonts w:hint="eastAsia"/>
          <w:sz w:val="22"/>
        </w:rPr>
        <w:t>＊注意事項</w:t>
      </w:r>
    </w:p>
    <w:p w14:paraId="75E39BB7" w14:textId="77777777" w:rsidR="001B51CA" w:rsidRPr="00BC6321" w:rsidRDefault="001B51CA" w:rsidP="001B51CA">
      <w:pPr>
        <w:ind w:right="880"/>
        <w:rPr>
          <w:sz w:val="22"/>
          <w:szCs w:val="22"/>
        </w:rPr>
      </w:pPr>
      <w:r w:rsidRPr="00BC6321">
        <w:rPr>
          <w:rFonts w:hint="eastAsia"/>
          <w:sz w:val="22"/>
          <w:szCs w:val="22"/>
        </w:rPr>
        <w:t xml:space="preserve">　１．終了後、鍵は速やかに返却すること。</w:t>
      </w:r>
    </w:p>
    <w:p w14:paraId="37D9C4E6" w14:textId="77777777" w:rsidR="001B51CA" w:rsidRPr="00BC6321" w:rsidRDefault="001B51CA" w:rsidP="001B51CA">
      <w:pPr>
        <w:ind w:right="880"/>
        <w:rPr>
          <w:sz w:val="22"/>
          <w:szCs w:val="22"/>
        </w:rPr>
      </w:pPr>
      <w:r w:rsidRPr="00BC6321">
        <w:rPr>
          <w:rFonts w:hint="eastAsia"/>
          <w:sz w:val="22"/>
          <w:szCs w:val="22"/>
        </w:rPr>
        <w:t xml:space="preserve">　２．電灯の消灯確認すること。</w:t>
      </w:r>
    </w:p>
    <w:p w14:paraId="38638A7D" w14:textId="77777777" w:rsidR="001B51CA" w:rsidRPr="00BC6321" w:rsidRDefault="001B51CA" w:rsidP="001B51CA">
      <w:pPr>
        <w:ind w:right="880"/>
        <w:rPr>
          <w:sz w:val="22"/>
          <w:szCs w:val="22"/>
        </w:rPr>
      </w:pPr>
      <w:r w:rsidRPr="00BC6321">
        <w:rPr>
          <w:rFonts w:hint="eastAsia"/>
          <w:sz w:val="22"/>
          <w:szCs w:val="22"/>
        </w:rPr>
        <w:t xml:space="preserve">　３．エアコンを使用した場合は、電源を切ること。</w:t>
      </w:r>
    </w:p>
    <w:p w14:paraId="5DC4BC91" w14:textId="77777777" w:rsidR="001B51CA" w:rsidRPr="00BC6321" w:rsidRDefault="001B51CA" w:rsidP="001B51CA">
      <w:pPr>
        <w:ind w:right="880"/>
        <w:rPr>
          <w:sz w:val="22"/>
          <w:szCs w:val="22"/>
        </w:rPr>
      </w:pPr>
      <w:r w:rsidRPr="00BC6321">
        <w:rPr>
          <w:rFonts w:hint="eastAsia"/>
          <w:sz w:val="22"/>
          <w:szCs w:val="22"/>
        </w:rPr>
        <w:t xml:space="preserve">　４．マイクを使用した場合は、本体とマイクの電源を落とすこと。</w:t>
      </w:r>
    </w:p>
    <w:p w14:paraId="5F82FABD" w14:textId="77777777" w:rsidR="001B51CA" w:rsidRPr="00BC6321" w:rsidRDefault="001B51CA" w:rsidP="001B51CA">
      <w:pPr>
        <w:ind w:right="880"/>
        <w:rPr>
          <w:sz w:val="22"/>
          <w:szCs w:val="22"/>
        </w:rPr>
      </w:pPr>
      <w:r w:rsidRPr="00BC6321">
        <w:rPr>
          <w:rFonts w:hint="eastAsia"/>
          <w:sz w:val="22"/>
          <w:szCs w:val="22"/>
        </w:rPr>
        <w:t xml:space="preserve">　５．机の配置は、学校形式に2列に戻すこと。</w:t>
      </w:r>
    </w:p>
    <w:p w14:paraId="3EDA0C5C" w14:textId="77777777" w:rsidR="001B51CA" w:rsidRPr="00BC6321" w:rsidRDefault="001B51CA" w:rsidP="001B51CA">
      <w:pPr>
        <w:rPr>
          <w:sz w:val="22"/>
          <w:szCs w:val="22"/>
        </w:rPr>
      </w:pPr>
      <w:r w:rsidRPr="00BC6321">
        <w:rPr>
          <w:rFonts w:hint="eastAsia"/>
          <w:sz w:val="22"/>
          <w:szCs w:val="22"/>
        </w:rPr>
        <w:t xml:space="preserve">　６．貸出備品の使用は</w:t>
      </w:r>
      <w:r w:rsidR="00E232D6" w:rsidRPr="00BC6321">
        <w:rPr>
          <w:rFonts w:hint="eastAsia"/>
          <w:sz w:val="22"/>
          <w:szCs w:val="22"/>
        </w:rPr>
        <w:t>取扱いに十分留意すること。</w:t>
      </w:r>
    </w:p>
    <w:sectPr w:rsidR="001B51CA" w:rsidRPr="00BC6321" w:rsidSect="001B51CA">
      <w:pgSz w:w="11906" w:h="16838" w:code="9"/>
      <w:pgMar w:top="1134" w:right="1701" w:bottom="96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EB32" w14:textId="77777777" w:rsidR="005E4A1E" w:rsidRDefault="005E4A1E">
      <w:r>
        <w:separator/>
      </w:r>
    </w:p>
  </w:endnote>
  <w:endnote w:type="continuationSeparator" w:id="0">
    <w:p w14:paraId="45B264A0" w14:textId="77777777" w:rsidR="005E4A1E" w:rsidRDefault="005E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0E3F" w14:textId="77777777" w:rsidR="005E4A1E" w:rsidRDefault="005E4A1E">
      <w:r>
        <w:separator/>
      </w:r>
    </w:p>
  </w:footnote>
  <w:footnote w:type="continuationSeparator" w:id="0">
    <w:p w14:paraId="04E9299E" w14:textId="77777777" w:rsidR="005E4A1E" w:rsidRDefault="005E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12"/>
    <w:rsid w:val="000564A7"/>
    <w:rsid w:val="00161BFB"/>
    <w:rsid w:val="00170710"/>
    <w:rsid w:val="001B51CA"/>
    <w:rsid w:val="00255452"/>
    <w:rsid w:val="002A2F12"/>
    <w:rsid w:val="004462C5"/>
    <w:rsid w:val="004B50E6"/>
    <w:rsid w:val="004F3D58"/>
    <w:rsid w:val="005402F3"/>
    <w:rsid w:val="005E4A1E"/>
    <w:rsid w:val="00646CE5"/>
    <w:rsid w:val="0068399C"/>
    <w:rsid w:val="006B662F"/>
    <w:rsid w:val="006D36B3"/>
    <w:rsid w:val="008A2A3E"/>
    <w:rsid w:val="008B6550"/>
    <w:rsid w:val="00971BA6"/>
    <w:rsid w:val="00A109CD"/>
    <w:rsid w:val="00AD7E61"/>
    <w:rsid w:val="00BC6321"/>
    <w:rsid w:val="00C378E8"/>
    <w:rsid w:val="00C528BE"/>
    <w:rsid w:val="00D03E34"/>
    <w:rsid w:val="00D3262F"/>
    <w:rsid w:val="00E03EF3"/>
    <w:rsid w:val="00E232D6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31D39D3"/>
  <w15:docId w15:val="{23066324-9B0F-4E6F-92BC-9B28F35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様式第2号(第2条関係)</vt:lpstr>
      <vt:lpstr>様式第2号(第2条関係)</vt:lpstr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伊藤　由美</cp:lastModifiedBy>
  <cp:revision>2</cp:revision>
  <cp:lastPrinted>2006-11-06T11:10:00Z</cp:lastPrinted>
  <dcterms:created xsi:type="dcterms:W3CDTF">2023-01-16T06:14:00Z</dcterms:created>
  <dcterms:modified xsi:type="dcterms:W3CDTF">2023-01-16T06:14:00Z</dcterms:modified>
</cp:coreProperties>
</file>